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72pt;margin-top:232.440002pt;width:466.56pt;height:197.28pt;mso-position-horizontal-relative:page;mso-position-vertical-relative:page;z-index:-269" coordorigin="1440,4649" coordsize="9331,3946">
            <v:shape style="position:absolute;left:1440;top:4649;width:9331;height:3946" coordorigin="1440,4649" coordsize="9331,3946" path="m1440,8594l10771,8594,10771,4649,1440,4649,1440,8594xe" filled="f" stroked="t" strokeweight=".4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7.139999pt;margin-top:74.868118pt;width:397.790019pt;height:57.92pt;mso-position-horizontal-relative:page;mso-position-vertical-relative:page;z-index:-268" type="#_x0000_t202" filled="f" stroked="f">
            <v:textbox inset="0,0,0,0">
              <w:txbxContent>
                <w:p>
                  <w:pPr>
                    <w:spacing w:before="0" w:after="0" w:line="457" w:lineRule="exact"/>
                    <w:ind w:left="769" w:right="749"/>
                    <w:jc w:val="center"/>
                    <w:rPr>
                      <w:rFonts w:ascii="Elephant" w:hAnsi="Elephant" w:cs="Elephant" w:eastAsia="Elephant"/>
                      <w:sz w:val="40"/>
                      <w:szCs w:val="40"/>
                    </w:rPr>
                  </w:pPr>
                  <w:rPr/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0"/>
                      <w:w w:val="100"/>
                      <w:position w:val="3"/>
                    </w:rPr>
                    <w:t>Educa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-2"/>
                      <w:w w:val="100"/>
                      <w:position w:val="3"/>
                    </w:rPr>
                    <w:t>t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0"/>
                      <w:w w:val="100"/>
                      <w:position w:val="3"/>
                    </w:rPr>
                    <w:t>ional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-3"/>
                      <w:w w:val="100"/>
                      <w:position w:val="3"/>
                    </w:rPr>
                    <w:t> 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1"/>
                      <w:w w:val="100"/>
                      <w:position w:val="3"/>
                    </w:rPr>
                    <w:t>S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0"/>
                      <w:w w:val="100"/>
                      <w:position w:val="3"/>
                    </w:rPr>
                    <w:t>up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-2"/>
                      <w:w w:val="100"/>
                      <w:position w:val="3"/>
                    </w:rPr>
                    <w:t>p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-3"/>
                      <w:w w:val="100"/>
                      <w:position w:val="3"/>
                    </w:rPr>
                    <w:t>o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0"/>
                      <w:w w:val="100"/>
                      <w:position w:val="3"/>
                    </w:rPr>
                    <w:t>rt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0"/>
                      <w:w w:val="100"/>
                      <w:position w:val="3"/>
                    </w:rPr>
                    <w:t> 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0"/>
                      <w:w w:val="100"/>
                      <w:position w:val="3"/>
                    </w:rPr>
                    <w:t>P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-2"/>
                      <w:w w:val="100"/>
                      <w:position w:val="3"/>
                    </w:rPr>
                    <w:t>e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0"/>
                      <w:w w:val="100"/>
                      <w:position w:val="3"/>
                    </w:rPr>
                    <w:t>r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1"/>
                      <w:w w:val="100"/>
                      <w:position w:val="3"/>
                    </w:rPr>
                    <w:t>s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0"/>
                      <w:w w:val="100"/>
                      <w:position w:val="3"/>
                    </w:rPr>
                    <w:t>on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-3"/>
                      <w:w w:val="100"/>
                      <w:position w:val="3"/>
                    </w:rPr>
                    <w:t>n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0"/>
                      <w:w w:val="100"/>
                      <w:position w:val="3"/>
                    </w:rPr>
                    <w:t>el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500" w:lineRule="exact"/>
                    <w:ind w:left="-30" w:right="-50"/>
                    <w:jc w:val="center"/>
                    <w:rPr>
                      <w:rFonts w:ascii="Elephant" w:hAnsi="Elephant" w:cs="Elephant" w:eastAsia="Elephant"/>
                      <w:sz w:val="40"/>
                      <w:szCs w:val="40"/>
                    </w:rPr>
                  </w:pPr>
                  <w:rPr/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position w:val="1"/>
                    </w:rPr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0"/>
                      <w:w w:val="100"/>
                      <w:u w:val="thick" w:color="C55A11"/>
                      <w:position w:val="1"/>
                    </w:rPr>
                    <w:t>Emp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-2"/>
                      <w:w w:val="100"/>
                      <w:u w:val="thick" w:color="C55A11"/>
                      <w:position w:val="1"/>
                    </w:rPr>
                    <w:t>l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-2"/>
                      <w:w w:val="100"/>
                      <w:u w:val="thick" w:color="C55A11"/>
                      <w:position w:val="1"/>
                    </w:rPr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0"/>
                      <w:w w:val="100"/>
                      <w:u w:val="thick" w:color="C55A11"/>
                      <w:position w:val="1"/>
                    </w:rPr>
                    <w:t>oy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-2"/>
                      <w:w w:val="100"/>
                      <w:u w:val="thick" w:color="C55A11"/>
                      <w:position w:val="1"/>
                    </w:rPr>
                    <w:t>e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-2"/>
                      <w:w w:val="100"/>
                      <w:u w:val="thick" w:color="C55A11"/>
                      <w:position w:val="1"/>
                    </w:rPr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0"/>
                      <w:w w:val="100"/>
                      <w:u w:val="thick" w:color="C55A11"/>
                      <w:position w:val="1"/>
                    </w:rPr>
                    <w:t>e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1"/>
                      <w:w w:val="100"/>
                      <w:u w:val="thick" w:color="C55A11"/>
                      <w:position w:val="1"/>
                    </w:rPr>
                    <w:t> 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0"/>
                      <w:w w:val="100"/>
                      <w:u w:val="thick" w:color="C55A11"/>
                      <w:position w:val="1"/>
                    </w:rPr>
                    <w:t>of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-3"/>
                      <w:w w:val="100"/>
                      <w:u w:val="thick" w:color="C55A11"/>
                      <w:position w:val="1"/>
                    </w:rPr>
                    <w:t> 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0"/>
                      <w:w w:val="100"/>
                      <w:u w:val="thick" w:color="C55A11"/>
                      <w:position w:val="1"/>
                    </w:rPr>
                    <w:t>the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0"/>
                      <w:w w:val="100"/>
                      <w:u w:val="thick" w:color="C55A11"/>
                      <w:position w:val="1"/>
                    </w:rPr>
                    <w:t> 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-2"/>
                      <w:w w:val="100"/>
                      <w:u w:val="thick" w:color="C55A11"/>
                      <w:position w:val="1"/>
                    </w:rPr>
                    <w:t>Y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-2"/>
                      <w:w w:val="100"/>
                      <w:u w:val="thick" w:color="C55A11"/>
                      <w:position w:val="1"/>
                    </w:rPr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0"/>
                      <w:w w:val="100"/>
                      <w:u w:val="thick" w:color="C55A11"/>
                      <w:position w:val="1"/>
                    </w:rPr>
                    <w:t>ear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0"/>
                      <w:w w:val="100"/>
                      <w:u w:val="thick" w:color="C55A11"/>
                      <w:position w:val="1"/>
                    </w:rPr>
                    <w:t> 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-3"/>
                      <w:w w:val="100"/>
                      <w:u w:val="thick" w:color="C55A11"/>
                      <w:position w:val="1"/>
                    </w:rPr>
                    <w:t>N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-3"/>
                      <w:w w:val="100"/>
                      <w:u w:val="thick" w:color="C55A11"/>
                      <w:position w:val="1"/>
                    </w:rPr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0"/>
                      <w:w w:val="100"/>
                      <w:u w:val="thick" w:color="C55A11"/>
                      <w:position w:val="1"/>
                    </w:rPr>
                    <w:t>omination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-3"/>
                      <w:w w:val="100"/>
                      <w:u w:val="thick" w:color="C55A11"/>
                      <w:position w:val="1"/>
                    </w:rPr>
                    <w:t> 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-2"/>
                      <w:w w:val="100"/>
                      <w:u w:val="thick" w:color="C55A11"/>
                      <w:position w:val="1"/>
                    </w:rPr>
                    <w:t>F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-2"/>
                      <w:w w:val="100"/>
                      <w:u w:val="thick" w:color="C55A11"/>
                      <w:position w:val="1"/>
                    </w:rPr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0"/>
                      <w:w w:val="100"/>
                      <w:u w:val="thick" w:color="C55A11"/>
                      <w:position w:val="1"/>
                    </w:rPr>
                    <w:t>orm</w:t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C55A11"/>
                      <w:spacing w:val="0"/>
                      <w:w w:val="100"/>
                      <w:position w:val="1"/>
                    </w:rPr>
                  </w:r>
                  <w:r>
                    <w:rPr>
                      <w:rFonts w:ascii="Elephant" w:hAnsi="Elephant" w:cs="Elephant" w:eastAsia="Elephant"/>
                      <w:sz w:val="40"/>
                      <w:szCs w:val="4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167.139999pt;width:467.747747pt;height:56.6pt;mso-position-horizontal-relative:page;mso-position-vertical-relative:page;z-index:-267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iron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where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istri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(CC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2" w:after="0" w:line="259" w:lineRule="auto"/>
                    <w:ind w:left="20" w:right="-4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(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ESP)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licly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z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eir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whi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flec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cust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cente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cus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rts,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$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ward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will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(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)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435.630005pt;width:460.547721pt;height:27.56pt;mso-position-horizontal-relative:page;mso-position-vertical-relative:page;z-index:-266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structi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descri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xh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ited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2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cific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472.589996pt;width:242.903552pt;height:13.04pt;mso-position-horizontal-relative:page;mso-position-vertical-relative:page;z-index:-265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*N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8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–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ril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517.590027pt;width:469.341911pt;height:13.04pt;mso-position-horizontal-relative:page;mso-position-vertical-relative:page;z-index:-264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tabs>
                      <w:tab w:pos="9360" w:val="left"/>
                    </w:tabs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b/>
                      <w:bCs/>
                      <w:position w:val="1"/>
                    </w:rPr>
                    <w:t>’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u w:val="single" w:color="000000"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540.030029pt;width:469.665913pt;height:13.04pt;mso-position-horizontal-relative:page;mso-position-vertical-relative:page;z-index:-263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tabs>
                      <w:tab w:pos="9360" w:val="left"/>
                    </w:tabs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b/>
                      <w:bCs/>
                      <w:position w:val="1"/>
                    </w:rPr>
                    <w:t>’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b/>
                      <w:bCs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u w:val="single" w:color="000000"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562.590027pt;width:467.570955pt;height:13.04pt;mso-position-horizontal-relative:page;mso-position-vertical-relative:page;z-index:-262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tabs>
                      <w:tab w:pos="9320" w:val="left"/>
                    </w:tabs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b/>
                      <w:bCs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u w:val="single" w:color="000000"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585.030029pt;width:467.941994pt;height:13.04pt;mso-position-horizontal-relative:page;mso-position-vertical-relative:page;z-index:-261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tabs>
                      <w:tab w:pos="9320" w:val="left"/>
                    </w:tabs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b/>
                      <w:bCs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u w:val="single" w:color="000000"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652.5pt;width:467.583435pt;height:13.04pt;mso-position-horizontal-relative:page;mso-position-vertical-relative:page;z-index:-260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tabs>
                      <w:tab w:pos="9320" w:val="left"/>
                    </w:tabs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b/>
                      <w:bCs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u w:val="single" w:color="000000"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675.059998pt;width:464.795596pt;height:13.04pt;mso-position-horizontal-relative:page;mso-position-vertical-relative:page;z-index:-259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tabs>
                      <w:tab w:pos="9260" w:val="left"/>
                    </w:tabs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ted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me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u w:val="single" w:color="000000"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697.495972pt;width:466.202545pt;height:13.04pt;mso-position-horizontal-relative:page;mso-position-vertical-relative:page;z-index:-258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tabs>
                      <w:tab w:pos="5220" w:val="left"/>
                      <w:tab w:pos="9300" w:val="left"/>
                    </w:tabs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mb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u w:val="single" w:color="000000"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b/>
                      <w:bCs/>
                      <w:position w:val="1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mai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b/>
                      <w:bCs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u w:val="single" w:color="000000"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b/>
                      <w:bCs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0.329987pt;margin-top:742.495972pt;width:51.369071pt;height:13.04pt;mso-position-horizontal-relative:page;mso-position-vertical-relative:page;z-index:-257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pt;margin-top:232.440002pt;width:466.56pt;height:197.28pt;mso-position-horizontal-relative:page;mso-position-vertical-relative:page;z-index:-256" type="#_x0000_t202" filled="f" stroked="f">
            <v:textbox inset="0,0,0,0">
              <w:txbxContent>
                <w:p>
                  <w:pPr>
                    <w:spacing w:before="76" w:after="0" w:line="258" w:lineRule="auto"/>
                    <w:ind w:left="149" w:right="11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ward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aff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CCSD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</w:p>
                <w:p>
                  <w:pPr>
                    <w:spacing w:before="1" w:after="0" w:line="259" w:lineRule="auto"/>
                    <w:ind w:left="149" w:right="306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ear.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istra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taff,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pare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ers.</w:t>
                  </w:r>
                </w:p>
                <w:p>
                  <w:pPr>
                    <w:spacing w:before="8" w:after="0" w:line="150" w:lineRule="exact"/>
                    <w:jc w:val="left"/>
                    <w:rPr>
                      <w:sz w:val="15"/>
                      <w:szCs w:val="15"/>
                    </w:rPr>
                  </w:pPr>
                  <w:rPr/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spacing w:before="0" w:after="0" w:line="240" w:lineRule="auto"/>
                    <w:ind w:left="149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by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lic</w:t>
                  </w:r>
                </w:p>
                <w:p>
                  <w:pPr>
                    <w:spacing w:before="22" w:after="0" w:line="240" w:lineRule="auto"/>
                    <w:ind w:left="149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u w:val="single" w:color="000000"/>
                    </w:rPr>
                    <w:t>5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u w:val="single" w:color="0000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u w:val="single" w:color="0000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u w:val="single" w:color="0000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u w:val="single" w:color="0000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u w:val="single" w:color="0000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u w:val="single" w:color="0000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u w:val="single" w:color="0000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u w:val="single" w:color="0000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u w:val="single" w:color="0000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u w:val="single" w:color="0000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u w:val="single" w:color="0000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u w:val="single" w:color="0000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u w:val="single" w:color="0000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u w:val="single" w:color="0000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u w:val="single" w:color="0000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u w:val="single" w:color="000000"/>
                    </w:rPr>
                    <w:t>Ap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u w:val="single" w:color="0000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u w:val="single" w:color="0000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u w:val="single" w:color="0000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u w:val="single" w:color="0000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u w:val="single" w:color="0000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u w:val="single" w:color="000000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b/>
                      <w:bCs/>
                      <w:u w:val="single" w:color="0000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b/>
                      <w:bCs/>
                      <w:u w:val="single" w:color="0000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u w:val="single" w:color="0000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u w:val="single" w:color="0000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u w:val="single" w:color="0000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b/>
                      <w:bCs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u w:val="single" w:color="000000"/>
                    </w:rPr>
                    <w:t>6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b/>
                      <w:bCs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0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3196" w:right="3175"/>
                    <w:jc w:val="center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strict</w:t>
                  </w:r>
                </w:p>
                <w:p>
                  <w:pPr>
                    <w:spacing w:before="0" w:after="0" w:line="240" w:lineRule="auto"/>
                    <w:ind w:left="3596" w:right="3575"/>
                    <w:jc w:val="center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Attent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K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</w:p>
                <w:p>
                  <w:pPr>
                    <w:spacing w:before="0" w:after="0" w:line="269" w:lineRule="exact"/>
                    <w:ind w:left="3033" w:right="3015"/>
                    <w:jc w:val="center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-1"/>
                      <w:w w:val="100"/>
                      <w:position w:val="8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0"/>
                      <w:w w:val="100"/>
                      <w:position w:val="8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14"/>
                      <w:szCs w:val="14"/>
                      <w:spacing w:val="16"/>
                      <w:w w:val="100"/>
                      <w:position w:val="8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.O.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x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40" w:lineRule="auto"/>
                    <w:ind w:left="3512" w:right="3490"/>
                    <w:jc w:val="center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let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9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8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7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-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0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3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3</w:t>
                  </w:r>
                </w:p>
                <w:p>
                  <w:pPr>
                    <w:spacing w:before="0" w:after="0" w:line="244" w:lineRule="auto"/>
                    <w:ind w:left="3530" w:right="3512" w:firstLine="1"/>
                    <w:jc w:val="center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color w:val="0462C1"/>
                      <w:spacing w:val="0"/>
                      <w:w w:val="100"/>
                    </w:rPr>
                  </w:r>
                  <w:hyperlink r:id="rId5"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1"/>
                        <w:w w:val="100"/>
                        <w:u w:val="single" w:color="0462C1"/>
                      </w:rPr>
                      <w:t>m</w:t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1"/>
                        <w:w w:val="100"/>
                        <w:u w:val="single" w:color="0462C1"/>
                      </w:rPr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0"/>
                        <w:w w:val="100"/>
                        <w:u w:val="single" w:color="0462C1"/>
                      </w:rPr>
                      <w:t>k</w:t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1"/>
                        <w:w w:val="100"/>
                        <w:u w:val="single" w:color="0462C1"/>
                      </w:rPr>
                      <w:t>e</w:t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1"/>
                        <w:w w:val="100"/>
                        <w:u w:val="single" w:color="0462C1"/>
                      </w:rPr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0"/>
                        <w:w w:val="100"/>
                        <w:u w:val="single" w:color="0462C1"/>
                      </w:rPr>
                      <w:t>l</w:t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-3"/>
                        <w:w w:val="100"/>
                        <w:u w:val="single" w:color="0462C1"/>
                      </w:rPr>
                      <w:t>l</w:t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-3"/>
                        <w:w w:val="100"/>
                        <w:u w:val="single" w:color="0462C1"/>
                      </w:rPr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0"/>
                        <w:w w:val="100"/>
                        <w:u w:val="single" w:color="0462C1"/>
                      </w:rPr>
                      <w:t>e</w:t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1"/>
                        <w:w w:val="100"/>
                        <w:u w:val="single" w:color="0462C1"/>
                      </w:rPr>
                      <w:t>y</w:t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1"/>
                        <w:w w:val="100"/>
                        <w:u w:val="single" w:color="0462C1"/>
                      </w:rPr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-3"/>
                        <w:w w:val="100"/>
                        <w:u w:val="single" w:color="0462C1"/>
                      </w:rPr>
                      <w:t>@</w:t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-3"/>
                        <w:w w:val="100"/>
                        <w:u w:val="single" w:color="0462C1"/>
                      </w:rPr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0"/>
                        <w:w w:val="100"/>
                        <w:u w:val="single" w:color="0462C1"/>
                      </w:rPr>
                      <w:t>ccsd</w:t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-1"/>
                        <w:w w:val="100"/>
                        <w:u w:val="single" w:color="0462C1"/>
                      </w:rPr>
                      <w:t>.</w:t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-1"/>
                        <w:w w:val="100"/>
                        <w:u w:val="single" w:color="0462C1"/>
                      </w:rPr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-2"/>
                        <w:w w:val="100"/>
                        <w:u w:val="single" w:color="0462C1"/>
                      </w:rPr>
                      <w:t>k</w:t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-2"/>
                        <w:w w:val="100"/>
                        <w:u w:val="single" w:color="0462C1"/>
                      </w:rPr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1"/>
                        <w:w w:val="100"/>
                        <w:u w:val="single" w:color="0462C1"/>
                      </w:rPr>
                      <w:t>1</w:t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1"/>
                        <w:w w:val="100"/>
                        <w:u w:val="single" w:color="0462C1"/>
                      </w:rPr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1"/>
                        <w:w w:val="100"/>
                        <w:u w:val="single" w:color="0462C1"/>
                      </w:rPr>
                      <w:t>2</w:t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1"/>
                        <w:w w:val="100"/>
                        <w:u w:val="single" w:color="0462C1"/>
                      </w:rPr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0"/>
                        <w:w w:val="100"/>
                        <w:u w:val="single" w:color="0462C1"/>
                      </w:rPr>
                      <w:t>.</w:t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-2"/>
                        <w:w w:val="100"/>
                        <w:u w:val="single" w:color="0462C1"/>
                      </w:rPr>
                      <w:t>w</w:t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-2"/>
                        <w:w w:val="100"/>
                        <w:u w:val="single" w:color="0462C1"/>
                      </w:rPr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1"/>
                        <w:w w:val="100"/>
                        <w:u w:val="single" w:color="0462C1"/>
                      </w:rPr>
                      <w:t>y</w:t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1"/>
                        <w:w w:val="100"/>
                        <w:u w:val="single" w:color="0462C1"/>
                      </w:rPr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0"/>
                        <w:w w:val="100"/>
                        <w:u w:val="single" w:color="0462C1"/>
                      </w:rPr>
                      <w:t>.</w:t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-1"/>
                        <w:w w:val="100"/>
                        <w:u w:val="single" w:color="0462C1"/>
                      </w:rPr>
                      <w:t>u</w:t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-1"/>
                        <w:w w:val="100"/>
                        <w:u w:val="single" w:color="0462C1"/>
                      </w:rPr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0"/>
                        <w:w w:val="100"/>
                        <w:u w:val="single" w:color="0462C1"/>
                      </w:rPr>
                      <w:t>s</w:t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462C1"/>
                        <w:spacing w:val="0"/>
                        <w:w w:val="100"/>
                      </w:rPr>
                    </w:r>
                    <w:r>
                      <w:rPr>
                        <w:rFonts w:ascii="Calibri" w:hAnsi="Calibri" w:cs="Calibri" w:eastAsia="Calibri"/>
                        <w:sz w:val="22"/>
                        <w:szCs w:val="22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2.808014pt;margin-top:116.460022pt;width:4.849676pt;height:12pt;mso-position-horizontal-relative:page;mso-position-vertical-relative:page;z-index:-25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8.700287pt;margin-top:116.460022pt;width:5.009999pt;height:12pt;mso-position-horizontal-relative:page;mso-position-vertical-relative:page;z-index:-25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496094pt;margin-top:116.460022pt;width:5.009999pt;height:12pt;mso-position-horizontal-relative:page;mso-position-vertical-relative:page;z-index:-25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9.94313pt;margin-top:116.460022pt;width:4.84968pt;height:12pt;mso-position-horizontal-relative:page;mso-position-vertical-relative:page;z-index:-25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6.235809pt;margin-top:116.460022pt;width:5.07012pt;height:12pt;mso-position-horizontal-relative:page;mso-position-vertical-relative:page;z-index:-25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6.127518pt;margin-top:515.869995pt;width:383.238391pt;height:12pt;mso-position-horizontal-relative:page;mso-position-vertical-relative:page;z-index:-25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1.336884pt;margin-top:538.309998pt;width:328.353033pt;height:12pt;mso-position-horizontal-relative:page;mso-position-vertical-relative:page;z-index:-24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866882pt;margin-top:560.869995pt;width:366.728075pt;height:12pt;mso-position-horizontal-relative:page;mso-position-vertical-relative:page;z-index:-24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2.266876pt;margin-top:583.309998pt;width:355.699114pt;height:12pt;mso-position-horizontal-relative:page;mso-position-vertical-relative:page;z-index:-24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901443pt;margin-top:650.780029pt;width:366.705995pt;height:12pt;mso-position-horizontal-relative:page;mso-position-vertical-relative:page;z-index:-24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767517pt;margin-top:673.339966pt;width:394.052076pt;height:12pt;mso-position-horizontal-relative:page;mso-position-vertical-relative:page;z-index:-24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1.950012pt;margin-top:695.776001pt;width:164.276545pt;height:12pt;mso-position-horizontal-relative:page;mso-position-vertical-relative:page;z-index:-24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860001pt;margin-top:695.776001pt;width:137.019302pt;height:12pt;mso-position-horizontal-relative:page;mso-position-vertical-relative:page;z-index:-24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2240" w:h="15840"/>
          <w:pgMar w:top="1480" w:bottom="280" w:left="1340" w:right="1360"/>
        </w:sectPr>
      </w:pPr>
      <w:rPr/>
    </w:p>
    <w:p>
      <w:pPr>
        <w:rPr>
          <w:sz w:val="0"/>
          <w:szCs w:val="0"/>
        </w:rPr>
      </w:pPr>
      <w:rPr/>
      <w:r>
        <w:rPr/>
        <w:pict>
          <v:group style="position:absolute;margin-left:72.024002pt;margin-top:283.419067pt;width:465.28134pt;height:.1pt;mso-position-horizontal-relative:page;mso-position-vertical-relative:page;z-index:-242" coordorigin="1440,5668" coordsize="9306,2">
            <v:shape style="position:absolute;left:1440;top:5668;width:9306;height:2" coordorigin="1440,5668" coordsize="9306,0" path="m1440,5668l10746,5668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305.859070pt;width:465.28134pt;height:.1pt;mso-position-horizontal-relative:page;mso-position-vertical-relative:page;z-index:-241" coordorigin="1440,6117" coordsize="9306,2">
            <v:shape style="position:absolute;left:1440;top:6117;width:9306;height:2" coordorigin="1440,6117" coordsize="9306,0" path="m1440,6117l10746,6117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328.299072pt;width:465.338296pt;height:.1pt;mso-position-horizontal-relative:page;mso-position-vertical-relative:page;z-index:-240" coordorigin="1440,6566" coordsize="9307,2">
            <v:shape style="position:absolute;left:1440;top:6566;width:9307;height:2" coordorigin="1440,6566" coordsize="9307,0" path="m1440,6566l10747,6566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350.85907pt;width:465.28134pt;height:.1pt;mso-position-horizontal-relative:page;mso-position-vertical-relative:page;z-index:-239" coordorigin="1440,7017" coordsize="9306,2">
            <v:shape style="position:absolute;left:1440;top:7017;width:9306;height:2" coordorigin="1440,7017" coordsize="9306,0" path="m1440,7017l10746,7017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373.299072pt;width:465.28134pt;height:.1pt;mso-position-horizontal-relative:page;mso-position-vertical-relative:page;z-index:-238" coordorigin="1440,7466" coordsize="9306,2">
            <v:shape style="position:absolute;left:1440;top:7466;width:9306;height:2" coordorigin="1440,7466" coordsize="9306,0" path="m1440,7466l10746,7466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395.85907pt;width:465.325817pt;height:.1pt;mso-position-horizontal-relative:page;mso-position-vertical-relative:page;z-index:-237" coordorigin="1440,7917" coordsize="9307,2">
            <v:shape style="position:absolute;left:1440;top:7917;width:9307;height:2" coordorigin="1440,7917" coordsize="9307,0" path="m1440,7917l10747,7917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418.299072pt;width:465.28134pt;height:.1pt;mso-position-horizontal-relative:page;mso-position-vertical-relative:page;z-index:-236" coordorigin="1440,8366" coordsize="9306,2">
            <v:shape style="position:absolute;left:1440;top:8366;width:9306;height:2" coordorigin="1440,8366" coordsize="9306,0" path="m1440,8366l10746,8366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440.879059pt;width:465.28134pt;height:.1pt;mso-position-horizontal-relative:page;mso-position-vertical-relative:page;z-index:-235" coordorigin="1440,8818" coordsize="9306,2">
            <v:shape style="position:absolute;left:1440;top:8818;width:9306;height:2" coordorigin="1440,8818" coordsize="9306,0" path="m1440,8818l10746,8818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463.319061pt;width:465.314777pt;height:.1pt;mso-position-horizontal-relative:page;mso-position-vertical-relative:page;z-index:-234" coordorigin="1440,9266" coordsize="9306,2">
            <v:shape style="position:absolute;left:1440;top:9266;width:9306;height:2" coordorigin="1440,9266" coordsize="9306,0" path="m1440,9266l10747,9266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485.759064pt;width:465.28134pt;height:.1pt;mso-position-horizontal-relative:page;mso-position-vertical-relative:page;z-index:-233" coordorigin="1440,9715" coordsize="9306,2">
            <v:shape style="position:absolute;left:1440;top:9715;width:9306;height:2" coordorigin="1440,9715" coordsize="9306,0" path="m1440,9715l10746,9715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508.319061pt;width:465.28134pt;height:.1pt;mso-position-horizontal-relative:page;mso-position-vertical-relative:page;z-index:-232" coordorigin="1440,10166" coordsize="9306,2">
            <v:shape style="position:absolute;left:1440;top:10166;width:9306;height:2" coordorigin="1440,10166" coordsize="9306,0" path="m1440,10166l10746,10166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530.759094pt;width:465.313338pt;height:.1pt;mso-position-horizontal-relative:page;mso-position-vertical-relative:page;z-index:-231" coordorigin="1440,10615" coordsize="9306,2">
            <v:shape style="position:absolute;left:1440;top:10615;width:9306;height:2" coordorigin="1440,10615" coordsize="9306,0" path="m1440,10615l10747,10615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553.319092pt;width:465.28134pt;height:.1pt;mso-position-horizontal-relative:page;mso-position-vertical-relative:page;z-index:-230" coordorigin="1440,11066" coordsize="9306,2">
            <v:shape style="position:absolute;left:1440;top:11066;width:9306;height:2" coordorigin="1440,11066" coordsize="9306,0" path="m1440,11066l10746,11066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575.759094pt;width:465.28134pt;height:.1pt;mso-position-horizontal-relative:page;mso-position-vertical-relative:page;z-index:-229" coordorigin="1440,11515" coordsize="9306,2">
            <v:shape style="position:absolute;left:1440;top:11515;width:9306;height:2" coordorigin="1440,11515" coordsize="9306,0" path="m1440,11515l10746,11515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598.319092pt;width:465.28134pt;height:.1pt;mso-position-horizontal-relative:page;mso-position-vertical-relative:page;z-index:-228" coordorigin="1440,11966" coordsize="9306,2">
            <v:shape style="position:absolute;left:1440;top:11966;width:9306;height:2" coordorigin="1440,11966" coordsize="9306,0" path="m1440,11966l10746,11966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620.789063pt;width:465.28134pt;height:.1pt;mso-position-horizontal-relative:page;mso-position-vertical-relative:page;z-index:-227" coordorigin="1440,12416" coordsize="9306,2">
            <v:shape style="position:absolute;left:1440;top:12416;width:9306;height:2" coordorigin="1440,12416" coordsize="9306,0" path="m1440,12416l10746,12416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665.789063pt;width:465.28134pt;height:.1pt;mso-position-horizontal-relative:page;mso-position-vertical-relative:page;z-index:-226" coordorigin="1440,13316" coordsize="9306,2">
            <v:shape style="position:absolute;left:1440;top:13316;width:9306;height:2" coordorigin="1440,13316" coordsize="9306,0" path="m1440,13316l10746,13316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688.229065pt;width:465.28134pt;height:.1pt;mso-position-horizontal-relative:page;mso-position-vertical-relative:page;z-index:-225" coordorigin="1440,13765" coordsize="9306,2">
            <v:shape style="position:absolute;left:1440;top:13765;width:9306;height:2" coordorigin="1440,13765" coordsize="9306,0" path="m1440,13765l10746,13765e" filled="f" stroked="t" strokeweight=".71691pt" strokecolor="#000000">
              <v:path arrowok="t"/>
            </v:shape>
          </v:group>
          <w10:wrap type="none"/>
        </w:pict>
      </w:r>
      <w:r>
        <w:rPr/>
        <w:pict>
          <v:group style="position:absolute;margin-left:72.024002pt;margin-top:710.785095pt;width:465.652999pt;height:.1pt;mso-position-horizontal-relative:page;mso-position-vertical-relative:page;z-index:-224" coordorigin="1440,14216" coordsize="9313,2">
            <v:shape style="position:absolute;left:1440;top:14216;width:9313;height:2" coordorigin="1440,14216" coordsize="9313,0" path="m1440,14216l10754,14216e" filled="f" stroked="t" strokeweight=".71691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73.040001pt;width:455.953782pt;height:50.02pt;mso-position-horizontal-relative:page;mso-position-vertical-relative:page;z-index:-223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lea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4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’s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j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erf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efle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wing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22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areas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48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epa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0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∞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siti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u w:val="single" w:color="0000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u w:val="single" w:color="0000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ac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icat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ded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profess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espe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trust,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124.540001pt;width:468.330155pt;height:138.44pt;mso-position-horizontal-relative:page;mso-position-vertical-relative:page;z-index:-222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4033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assi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eali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ents,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staff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  <w:position w:val="1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it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.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59" w:lineRule="auto"/>
                    <w:ind w:left="20" w:right="577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∞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itiativ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5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sefu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irecting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esult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success,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aki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esp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ility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s.</w:t>
                  </w:r>
                </w:p>
                <w:p>
                  <w:pPr>
                    <w:spacing w:before="1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57" w:lineRule="auto"/>
                    <w:ind w:left="20" w:right="-4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∞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  <w:u w:val="single" w:color="0000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  <w:u w:val="single" w:color="0000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  <w:u w:val="single" w:color="0000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  <w:u w:val="single" w:color="000000"/>
                    </w:rPr>
                    <w:t>ov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  <w:u w:val="single" w:color="0000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i/>
                      <w:u w:val="single" w:color="000000"/>
                    </w:rPr>
                    <w:t>tio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  <w:u w:val="single" w:color="0000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i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ward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eff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cient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erat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ns,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eas,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pro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ress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ki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.</w:t>
                  </w:r>
                </w:p>
                <w:p>
                  <w:pPr>
                    <w:spacing w:before="3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58" w:lineRule="auto"/>
                    <w:ind w:left="20" w:right="1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∞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if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ca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u w:val="single" w:color="000000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u w:val="single" w:color="000000"/>
                    </w:rPr>
                    <w:t>ce: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cific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lish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b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h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succ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CC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als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achi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ent,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m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w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ell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aff,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/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ens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u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ri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3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efficient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and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effe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c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v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ati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</w:rPr>
                    <w:t>n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</w:rPr>
                    <w:t>s.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024002pt;margin-top:632.340027pt;width:467.654438pt;height:13.04pt;mso-position-horizontal-relative:page;mso-position-vertical-relative:page;z-index:-221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tabs>
                      <w:tab w:pos="9200" w:val="left"/>
                    </w:tabs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u w:val="single" w:color="0000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u w:val="single" w:color="000000"/>
                      <w:position w:val="1"/>
                    </w:rPr>
                    <w:tab/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u w:val="single" w:color="000000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position w:val="1"/>
                    </w:rPr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_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0.329987pt;margin-top:722.335999pt;width:51.369071pt;height:13.04pt;mso-position-horizontal-relative:page;mso-position-vertical-relative:page;z-index:-220" type="#_x0000_t202" filled="f" stroked="f">
            <v:textbox inset="0,0,0,0">
              <w:txbxContent>
                <w:p>
                  <w:pPr>
                    <w:spacing w:before="0" w:after="0" w:line="245" w:lineRule="exact"/>
                    <w:ind w:left="20" w:right="-53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P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a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g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e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1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1"/>
                      <w:w w:val="100"/>
                      <w:position w:val="1"/>
                    </w:rPr>
                    <w:t>o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f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-2"/>
                      <w:w w:val="100"/>
                      <w:position w:val="1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272.419067pt;width:465.28134pt;height:12pt;mso-position-horizontal-relative:page;mso-position-vertical-relative:page;z-index:-21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294.859070pt;width:465.28134pt;height:12pt;mso-position-horizontal-relative:page;mso-position-vertical-relative:page;z-index:-21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317.299072pt;width:465.338296pt;height:12pt;mso-position-horizontal-relative:page;mso-position-vertical-relative:page;z-index:-21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339.85907pt;width:465.28134pt;height:12pt;mso-position-horizontal-relative:page;mso-position-vertical-relative:page;z-index:-21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362.299072pt;width:465.28134pt;height:12pt;mso-position-horizontal-relative:page;mso-position-vertical-relative:page;z-index:-21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384.85907pt;width:465.325817pt;height:12pt;mso-position-horizontal-relative:page;mso-position-vertical-relative:page;z-index:-21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407.299072pt;width:465.28134pt;height:12pt;mso-position-horizontal-relative:page;mso-position-vertical-relative:page;z-index:-21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429.879059pt;width:465.28134pt;height:12pt;mso-position-horizontal-relative:page;mso-position-vertical-relative:page;z-index:-21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452.319061pt;width:465.314777pt;height:12pt;mso-position-horizontal-relative:page;mso-position-vertical-relative:page;z-index:-21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474.759064pt;width:465.28134pt;height:12pt;mso-position-horizontal-relative:page;mso-position-vertical-relative:page;z-index:-21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497.319061pt;width:465.28134pt;height:12pt;mso-position-horizontal-relative:page;mso-position-vertical-relative:page;z-index:-209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519.759094pt;width:465.313338pt;height:12pt;mso-position-horizontal-relative:page;mso-position-vertical-relative:page;z-index:-20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542.319092pt;width:465.28134pt;height:12pt;mso-position-horizontal-relative:page;mso-position-vertical-relative:page;z-index:-207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564.759094pt;width:465.28134pt;height:12pt;mso-position-horizontal-relative:page;mso-position-vertical-relative:page;z-index:-20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587.319092pt;width:465.28134pt;height:12pt;mso-position-horizontal-relative:page;mso-position-vertical-relative:page;z-index:-205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609.789063pt;width:465.28134pt;height:12pt;mso-position-horizontal-relative:page;mso-position-vertical-relative:page;z-index:-20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630.619995pt;width:459.862037pt;height:12pt;mso-position-horizontal-relative:page;mso-position-vertical-relative:page;z-index:-203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654.789063pt;width:465.28134pt;height:12pt;mso-position-horizontal-relative:page;mso-position-vertical-relative:page;z-index:-20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677.229065pt;width:465.28134pt;height:12pt;mso-position-horizontal-relative:page;mso-position-vertical-relative:page;z-index:-201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24002pt;margin-top:699.785095pt;width:465.652999pt;height:12pt;mso-position-horizontal-relative:page;mso-position-vertical-relative:page;z-index:-20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sectPr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Elephant">
    <w:altName w:val="Elephan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kelley@ccsd.k12.wy.u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mkelly</dc:creator>
  <dcterms:created xsi:type="dcterms:W3CDTF">2016-03-25T07:57:59Z</dcterms:created>
  <dcterms:modified xsi:type="dcterms:W3CDTF">2016-03-25T07:57:59Z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LastSaved">
    <vt:filetime>2016-03-25T00:00:00Z</vt:filetime>
  </property>
</Properties>
</file>